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7T00:00:00Z">
          <w:dateFormat w:val="M/d/yyyy"/>
          <w:lid w:val="en-US"/>
          <w:storeMappedDataAs w:val="dateTime"/>
          <w:calendar w:val="gregorian"/>
        </w:date>
      </w:sdtPr>
      <w:sdtEndPr/>
      <w:sdtContent>
        <w:p w:rsidR="00397F62" w:rsidRPr="00891DED" w:rsidRDefault="00560A6C" w:rsidP="0046071E">
          <w:pPr>
            <w:pStyle w:val="Heading1"/>
            <w:rPr>
              <w:b w:val="0"/>
              <w:sz w:val="20"/>
              <w:szCs w:val="20"/>
            </w:rPr>
          </w:pPr>
          <w:r>
            <w:rPr>
              <w:b w:val="0"/>
              <w:sz w:val="20"/>
              <w:szCs w:val="20"/>
              <w:lang w:val="en-US"/>
            </w:rPr>
            <w:t>7/27/2020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267710">
        <w:t>2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71365C" w:rsidRPr="0071365C">
        <w:t>Music Appreciation</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71365C" w:rsidRPr="0071365C">
        <w:t>MUSC 1013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71365C" w:rsidRPr="0071365C">
        <w:t>MUSC 101</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267710">
        <w:fldChar w:fldCharType="begin">
          <w:ffData>
            <w:name w:val="Text27"/>
            <w:enabled/>
            <w:calcOnExit w:val="0"/>
            <w:textInput>
              <w:maxLength w:val="30"/>
            </w:textInput>
          </w:ffData>
        </w:fldChar>
      </w:r>
      <w:bookmarkStart w:id="4" w:name="Text27"/>
      <w:r w:rsidR="00212958" w:rsidRPr="00267710">
        <w:instrText xml:space="preserve"> FORMTEXT </w:instrText>
      </w:r>
      <w:r w:rsidR="00212958" w:rsidRPr="00267710">
        <w:fldChar w:fldCharType="separate"/>
      </w:r>
      <w:r w:rsidR="0071365C" w:rsidRPr="00267710">
        <w:t>3</w:t>
      </w:r>
      <w:r w:rsidR="00212958" w:rsidRPr="00267710">
        <w:fldChar w:fldCharType="end"/>
      </w:r>
      <w:bookmarkEnd w:id="4"/>
      <w:r w:rsidR="008F0C88" w:rsidRPr="00267710">
        <w:t>-</w:t>
      </w:r>
      <w:r w:rsidR="008F0C88" w:rsidRPr="00267710">
        <w:fldChar w:fldCharType="begin">
          <w:ffData>
            <w:name w:val="Text33"/>
            <w:enabled/>
            <w:calcOnExit w:val="0"/>
            <w:textInput/>
          </w:ffData>
        </w:fldChar>
      </w:r>
      <w:bookmarkStart w:id="5" w:name="Text33"/>
      <w:r w:rsidR="008F0C88" w:rsidRPr="00267710">
        <w:instrText xml:space="preserve"> FORMTEXT </w:instrText>
      </w:r>
      <w:r w:rsidR="008F0C88" w:rsidRPr="00267710">
        <w:fldChar w:fldCharType="separate"/>
      </w:r>
      <w:r w:rsidR="0071365C" w:rsidRPr="00267710">
        <w:t>0</w:t>
      </w:r>
      <w:r w:rsidR="008F0C88" w:rsidRPr="00267710">
        <w:fldChar w:fldCharType="end"/>
      </w:r>
      <w:bookmarkEnd w:id="5"/>
      <w:r w:rsidR="008F0C88" w:rsidRPr="00267710">
        <w:t>-</w:t>
      </w:r>
      <w:r w:rsidR="008F0C88" w:rsidRPr="00267710">
        <w:fldChar w:fldCharType="begin">
          <w:ffData>
            <w:name w:val="Text34"/>
            <w:enabled/>
            <w:calcOnExit w:val="0"/>
            <w:textInput/>
          </w:ffData>
        </w:fldChar>
      </w:r>
      <w:bookmarkStart w:id="6" w:name="Text34"/>
      <w:r w:rsidR="008F0C88" w:rsidRPr="00267710">
        <w:instrText xml:space="preserve"> FORMTEXT </w:instrText>
      </w:r>
      <w:r w:rsidR="008F0C88" w:rsidRPr="00267710">
        <w:fldChar w:fldCharType="separate"/>
      </w:r>
      <w:r w:rsidR="0071365C" w:rsidRPr="00267710">
        <w:t>3</w:t>
      </w:r>
      <w:r w:rsidR="008F0C88" w:rsidRPr="00267710">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267710">
        <w:fldChar w:fldCharType="begin">
          <w:ffData>
            <w:name w:val="Text27"/>
            <w:enabled/>
            <w:calcOnExit w:val="0"/>
            <w:textInput>
              <w:maxLength w:val="30"/>
            </w:textInput>
          </w:ffData>
        </w:fldChar>
      </w:r>
      <w:r w:rsidRPr="00267710">
        <w:instrText xml:space="preserve"> FORMTEXT </w:instrText>
      </w:r>
      <w:r w:rsidRPr="00267710">
        <w:fldChar w:fldCharType="separate"/>
      </w:r>
      <w:r w:rsidR="00560A6C" w:rsidRPr="00267710">
        <w:t>45</w:t>
      </w:r>
      <w:r w:rsidRPr="00267710">
        <w:fldChar w:fldCharType="end"/>
      </w:r>
      <w:r w:rsidRPr="00267710">
        <w:t>-</w:t>
      </w:r>
      <w:r w:rsidRPr="00267710">
        <w:fldChar w:fldCharType="begin">
          <w:ffData>
            <w:name w:val="Text35"/>
            <w:enabled/>
            <w:calcOnExit w:val="0"/>
            <w:textInput/>
          </w:ffData>
        </w:fldChar>
      </w:r>
      <w:bookmarkStart w:id="8" w:name="Text35"/>
      <w:r w:rsidRPr="00267710">
        <w:instrText xml:space="preserve"> FORMTEXT </w:instrText>
      </w:r>
      <w:r w:rsidRPr="00267710">
        <w:fldChar w:fldCharType="separate"/>
      </w:r>
      <w:r w:rsidR="00560A6C" w:rsidRPr="00267710">
        <w:t>0</w:t>
      </w:r>
      <w:r w:rsidRPr="00267710">
        <w:fldChar w:fldCharType="end"/>
      </w:r>
      <w:bookmarkEnd w:id="8"/>
      <w:r w:rsidRPr="00267710">
        <w:t>-</w:t>
      </w:r>
      <w:r w:rsidRPr="00267710">
        <w:fldChar w:fldCharType="begin">
          <w:ffData>
            <w:name w:val="Text36"/>
            <w:enabled/>
            <w:calcOnExit w:val="0"/>
            <w:textInput/>
          </w:ffData>
        </w:fldChar>
      </w:r>
      <w:bookmarkStart w:id="9" w:name="Text36"/>
      <w:r w:rsidRPr="00267710">
        <w:instrText xml:space="preserve"> FORMTEXT </w:instrText>
      </w:r>
      <w:r w:rsidRPr="00267710">
        <w:fldChar w:fldCharType="separate"/>
      </w:r>
      <w:r w:rsidR="00560A6C" w:rsidRPr="00267710">
        <w:t>45</w:t>
      </w:r>
      <w:r w:rsidRPr="00267710">
        <w:fldChar w:fldCharType="end"/>
      </w:r>
      <w:bookmarkEnd w:id="9"/>
      <w:bookmarkEnd w:id="7"/>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71365C" w:rsidRPr="0071365C">
        <w:t>CMUS 1013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71365C" w:rsidRPr="0071365C">
        <w:t>50.0901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71365C" w:rsidRPr="0071365C">
        <w:t>Fosters an understanding of music through study of selected examples of music literature.  Emphasizes analysis of compositions in cultural and historical context.</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71365C" w:rsidRPr="0071365C">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71365C" w:rsidRPr="0071365C">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71365C" w:rsidRPr="0071365C">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D1735E" w:rsidRPr="00D1735E">
        <w:t>Recognize and recite music terms and their definitions.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D1735E" w:rsidRPr="00D1735E">
        <w:t>Explain the different musical eras and identify composers from class discussion.</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D1735E" w:rsidRPr="00D1735E">
        <w:t>Identify rhythms by sight and sound.</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D1735E" w:rsidRPr="00D1735E">
        <w:t>Label instruments by audio and visual means.</w:t>
      </w:r>
      <w:r>
        <w:fldChar w:fldCharType="end"/>
      </w:r>
      <w:bookmarkEnd w:id="19"/>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C40487" w:rsidRPr="00560A6C" w:rsidRDefault="00381372" w:rsidP="00560A6C">
      <w:pPr>
        <w:pStyle w:val="ListParagraph"/>
        <w:ind w:left="0"/>
        <w:rPr>
          <w:rFonts w:ascii="Times New Roman" w:hAnsi="Times New Roman" w:cs="Times New Roman"/>
        </w:rPr>
      </w:pPr>
      <w:r w:rsidRPr="00560A6C">
        <w:rPr>
          <w:rFonts w:ascii="Times New Roman" w:hAnsi="Times New Roman" w:cs="Times New Roman"/>
        </w:rPr>
        <w:fldChar w:fldCharType="begin">
          <w:ffData>
            <w:name w:val="Text21"/>
            <w:enabled/>
            <w:calcOnExit w:val="0"/>
            <w:textInput/>
          </w:ffData>
        </w:fldChar>
      </w:r>
      <w:bookmarkStart w:id="20" w:name="Text21"/>
      <w:r w:rsidRPr="00560A6C">
        <w:rPr>
          <w:rFonts w:ascii="Times New Roman" w:hAnsi="Times New Roman" w:cs="Times New Roman"/>
        </w:rPr>
        <w:instrText xml:space="preserve"> FORMTEXT </w:instrText>
      </w:r>
      <w:r w:rsidRPr="00560A6C">
        <w:rPr>
          <w:rFonts w:ascii="Times New Roman" w:hAnsi="Times New Roman" w:cs="Times New Roman"/>
        </w:rPr>
      </w:r>
      <w:r w:rsidRPr="00560A6C">
        <w:rPr>
          <w:rFonts w:ascii="Times New Roman" w:hAnsi="Times New Roman" w:cs="Times New Roman"/>
        </w:rPr>
        <w:fldChar w:fldCharType="separate"/>
      </w:r>
      <w:r w:rsidR="00D1735E" w:rsidRPr="00560A6C">
        <w:rPr>
          <w:rFonts w:ascii="Times New Roman" w:hAnsi="Times New Roman" w:cs="Times New Roman"/>
        </w:rPr>
        <w:t>Evaluate the impact the arts and humanities have on individuals and cultures. (General Education Competency in Diverse Perspectives)</w:t>
      </w:r>
      <w:r w:rsidR="00D1735E" w:rsidRPr="00560A6C">
        <w:rPr>
          <w:rFonts w:ascii="Times New Roman" w:hAnsi="Times New Roman" w:cs="Times New Roman"/>
        </w:rPr>
        <w:cr/>
      </w:r>
      <w:r w:rsidRPr="00560A6C">
        <w:rPr>
          <w:rFonts w:ascii="Times New Roman" w:hAnsi="Times New Roman" w:cs="Times New Roman"/>
        </w:rPr>
        <w:fldChar w:fldCharType="end"/>
      </w:r>
      <w:bookmarkEnd w:id="20"/>
    </w:p>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D1735E" w:rsidRPr="00D1735E">
        <w:t>Instructor evaluation of musical skills</w:t>
      </w:r>
      <w:r>
        <w:fldChar w:fldCharType="end"/>
      </w:r>
      <w:bookmarkEnd w:id="21"/>
    </w:p>
    <w:p w:rsidR="00594256" w:rsidRDefault="00594256" w:rsidP="0055677F">
      <w:pPr>
        <w:ind w:left="360" w:hanging="360"/>
      </w:pPr>
      <w:r>
        <w:lastRenderedPageBreak/>
        <w:t>2.</w:t>
      </w:r>
      <w:r>
        <w:tab/>
      </w:r>
      <w:r>
        <w:fldChar w:fldCharType="begin">
          <w:ffData>
            <w:name w:val="Text6"/>
            <w:enabled/>
            <w:calcOnExit w:val="0"/>
            <w:textInput/>
          </w:ffData>
        </w:fldChar>
      </w:r>
      <w:bookmarkStart w:id="22" w:name="Text6"/>
      <w:r>
        <w:instrText xml:space="preserve"> FORMTEXT </w:instrText>
      </w:r>
      <w:r>
        <w:fldChar w:fldCharType="separate"/>
      </w:r>
      <w:r w:rsidR="00D1735E" w:rsidRPr="00D1735E">
        <w:t>Instructor designed quizzes, tests, and written assignments</w:t>
      </w:r>
      <w:r>
        <w:fldChar w:fldCharType="end"/>
      </w:r>
      <w:bookmarkEnd w:id="22"/>
    </w:p>
    <w:p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D1735E" w:rsidRPr="00D1735E">
        <w:t>Department designed midterm and final exams</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8C12C0" w:rsidRPr="008C12C0" w:rsidRDefault="00594256" w:rsidP="008C12C0">
      <w:r>
        <w:fldChar w:fldCharType="begin">
          <w:ffData>
            <w:name w:val="Text1"/>
            <w:enabled/>
            <w:calcOnExit w:val="0"/>
            <w:textInput/>
          </w:ffData>
        </w:fldChar>
      </w:r>
      <w:bookmarkStart w:id="24" w:name="Text1"/>
      <w:r>
        <w:instrText xml:space="preserve"> FORMTEXT </w:instrText>
      </w:r>
      <w:r>
        <w:fldChar w:fldCharType="separate"/>
      </w:r>
      <w:r w:rsidR="008C12C0" w:rsidRPr="008C12C0">
        <w:t>I.</w:t>
      </w:r>
      <w:r w:rsidR="008C12C0" w:rsidRPr="008C12C0">
        <w:tab/>
        <w:t xml:space="preserve">The Elements of Music  </w:t>
      </w:r>
    </w:p>
    <w:p w:rsidR="008C12C0" w:rsidRPr="008C12C0" w:rsidRDefault="008C12C0" w:rsidP="00560A6C">
      <w:pPr>
        <w:ind w:left="720" w:hanging="360"/>
      </w:pPr>
      <w:r w:rsidRPr="008C12C0">
        <w:t>A.</w:t>
      </w:r>
      <w:r w:rsidRPr="008C12C0">
        <w:tab/>
        <w:t>Melody</w:t>
      </w:r>
    </w:p>
    <w:p w:rsidR="008C12C0" w:rsidRPr="008C12C0" w:rsidRDefault="008C12C0" w:rsidP="00560A6C">
      <w:pPr>
        <w:ind w:left="720" w:hanging="360"/>
      </w:pPr>
      <w:r w:rsidRPr="008C12C0">
        <w:t>B.</w:t>
      </w:r>
      <w:r w:rsidRPr="008C12C0">
        <w:tab/>
        <w:t>Rhythm</w:t>
      </w:r>
    </w:p>
    <w:p w:rsidR="008C12C0" w:rsidRPr="008C12C0" w:rsidRDefault="008C12C0" w:rsidP="00560A6C">
      <w:pPr>
        <w:ind w:left="720" w:hanging="360"/>
      </w:pPr>
      <w:r w:rsidRPr="008C12C0">
        <w:t>C.</w:t>
      </w:r>
      <w:r w:rsidRPr="008C12C0">
        <w:tab/>
        <w:t>Harmony</w:t>
      </w:r>
    </w:p>
    <w:p w:rsidR="008C12C0" w:rsidRPr="008C12C0" w:rsidRDefault="008C12C0" w:rsidP="00560A6C">
      <w:pPr>
        <w:ind w:left="720" w:hanging="360"/>
      </w:pPr>
      <w:r w:rsidRPr="008C12C0">
        <w:t>D.</w:t>
      </w:r>
      <w:r w:rsidRPr="008C12C0">
        <w:tab/>
        <w:t>Texture</w:t>
      </w:r>
    </w:p>
    <w:p w:rsidR="008C12C0" w:rsidRPr="008C12C0" w:rsidRDefault="008C12C0" w:rsidP="00560A6C">
      <w:pPr>
        <w:ind w:left="720" w:hanging="360"/>
      </w:pPr>
      <w:r w:rsidRPr="008C12C0">
        <w:t>E.</w:t>
      </w:r>
      <w:r w:rsidRPr="008C12C0">
        <w:tab/>
        <w:t>Form</w:t>
      </w:r>
    </w:p>
    <w:p w:rsidR="008C12C0" w:rsidRPr="008C12C0" w:rsidRDefault="008C12C0" w:rsidP="00560A6C">
      <w:pPr>
        <w:ind w:left="720" w:hanging="360"/>
      </w:pPr>
      <w:r w:rsidRPr="008C12C0">
        <w:t>F.</w:t>
      </w:r>
      <w:r w:rsidRPr="008C12C0">
        <w:tab/>
        <w:t>Tempo</w:t>
      </w:r>
    </w:p>
    <w:p w:rsidR="008C12C0" w:rsidRPr="008C12C0" w:rsidRDefault="008C12C0" w:rsidP="00560A6C">
      <w:pPr>
        <w:ind w:left="720" w:hanging="360"/>
      </w:pPr>
      <w:r w:rsidRPr="008C12C0">
        <w:t>G.</w:t>
      </w:r>
      <w:r w:rsidRPr="008C12C0">
        <w:tab/>
        <w:t>Dynamics</w:t>
      </w:r>
    </w:p>
    <w:p w:rsidR="008C12C0" w:rsidRPr="008C12C0" w:rsidRDefault="008C12C0" w:rsidP="008C12C0"/>
    <w:p w:rsidR="008C12C0" w:rsidRPr="008C12C0" w:rsidRDefault="008C12C0" w:rsidP="008C12C0">
      <w:r w:rsidRPr="008C12C0">
        <w:t>II.</w:t>
      </w:r>
      <w:r w:rsidRPr="008C12C0">
        <w:tab/>
        <w:t xml:space="preserve">Musical Instruments </w:t>
      </w:r>
    </w:p>
    <w:p w:rsidR="008C12C0" w:rsidRPr="008C12C0" w:rsidRDefault="008C12C0" w:rsidP="00560A6C">
      <w:pPr>
        <w:ind w:left="720" w:hanging="360"/>
      </w:pPr>
      <w:r w:rsidRPr="008C12C0">
        <w:t>A.</w:t>
      </w:r>
      <w:r w:rsidRPr="008C12C0">
        <w:tab/>
        <w:t>Woodwinds</w:t>
      </w:r>
    </w:p>
    <w:p w:rsidR="008C12C0" w:rsidRPr="008C12C0" w:rsidRDefault="008C12C0" w:rsidP="00560A6C">
      <w:pPr>
        <w:ind w:left="720" w:hanging="360"/>
      </w:pPr>
      <w:r w:rsidRPr="008C12C0">
        <w:t>B.</w:t>
      </w:r>
      <w:r w:rsidRPr="008C12C0">
        <w:tab/>
        <w:t>Strings</w:t>
      </w:r>
    </w:p>
    <w:p w:rsidR="008C12C0" w:rsidRPr="008C12C0" w:rsidRDefault="008C12C0" w:rsidP="00560A6C">
      <w:pPr>
        <w:ind w:left="720" w:hanging="360"/>
      </w:pPr>
      <w:r w:rsidRPr="008C12C0">
        <w:t>C.</w:t>
      </w:r>
      <w:r w:rsidRPr="008C12C0">
        <w:tab/>
        <w:t>Brass</w:t>
      </w:r>
    </w:p>
    <w:p w:rsidR="008C12C0" w:rsidRPr="008C12C0" w:rsidRDefault="008C12C0" w:rsidP="00560A6C">
      <w:pPr>
        <w:ind w:left="720" w:hanging="360"/>
      </w:pPr>
      <w:r w:rsidRPr="008C12C0">
        <w:t>D.</w:t>
      </w:r>
      <w:r w:rsidRPr="008C12C0">
        <w:tab/>
        <w:t>Percussions</w:t>
      </w:r>
    </w:p>
    <w:p w:rsidR="008C12C0" w:rsidRPr="008C12C0" w:rsidRDefault="008C12C0" w:rsidP="008C12C0"/>
    <w:p w:rsidR="008C12C0" w:rsidRPr="008C12C0" w:rsidRDefault="008C12C0" w:rsidP="008C12C0">
      <w:r w:rsidRPr="008C12C0">
        <w:t>III.</w:t>
      </w:r>
      <w:r w:rsidRPr="008C12C0">
        <w:tab/>
        <w:t>The Organization of Musical Sounds – Systems</w:t>
      </w:r>
    </w:p>
    <w:p w:rsidR="008C12C0" w:rsidRPr="008C12C0" w:rsidRDefault="008C12C0" w:rsidP="00560A6C">
      <w:pPr>
        <w:ind w:left="720" w:hanging="360"/>
      </w:pPr>
      <w:r w:rsidRPr="008C12C0">
        <w:t>A.</w:t>
      </w:r>
      <w:r w:rsidRPr="008C12C0">
        <w:tab/>
        <w:t>Major</w:t>
      </w:r>
    </w:p>
    <w:p w:rsidR="008C12C0" w:rsidRPr="008C12C0" w:rsidRDefault="008C12C0" w:rsidP="00560A6C">
      <w:pPr>
        <w:ind w:left="720" w:hanging="360"/>
      </w:pPr>
      <w:r w:rsidRPr="008C12C0">
        <w:t>B.</w:t>
      </w:r>
      <w:r w:rsidRPr="008C12C0">
        <w:tab/>
        <w:t>Minor</w:t>
      </w:r>
    </w:p>
    <w:p w:rsidR="008C12C0" w:rsidRPr="008C12C0" w:rsidRDefault="008C12C0" w:rsidP="00560A6C">
      <w:pPr>
        <w:ind w:left="720" w:hanging="360"/>
      </w:pPr>
      <w:r w:rsidRPr="008C12C0">
        <w:t>C.</w:t>
      </w:r>
      <w:r w:rsidRPr="008C12C0">
        <w:tab/>
        <w:t>Dissonance</w:t>
      </w:r>
    </w:p>
    <w:p w:rsidR="008C12C0" w:rsidRPr="008C12C0" w:rsidRDefault="008C12C0" w:rsidP="00560A6C">
      <w:pPr>
        <w:ind w:left="720" w:hanging="360"/>
      </w:pPr>
      <w:r w:rsidRPr="008C12C0">
        <w:t>D.</w:t>
      </w:r>
      <w:r w:rsidRPr="008C12C0">
        <w:tab/>
        <w:t>Consonance</w:t>
      </w:r>
    </w:p>
    <w:p w:rsidR="008C12C0" w:rsidRPr="008C12C0" w:rsidRDefault="008C12C0" w:rsidP="00560A6C">
      <w:pPr>
        <w:ind w:left="720" w:hanging="360"/>
      </w:pPr>
      <w:r w:rsidRPr="008C12C0">
        <w:t>E.</w:t>
      </w:r>
      <w:r w:rsidRPr="008C12C0">
        <w:tab/>
        <w:t>Harmony</w:t>
      </w:r>
    </w:p>
    <w:p w:rsidR="008C12C0" w:rsidRPr="008C12C0" w:rsidRDefault="008C12C0" w:rsidP="00560A6C">
      <w:pPr>
        <w:ind w:left="720" w:hanging="360"/>
      </w:pPr>
      <w:r w:rsidRPr="008C12C0">
        <w:lastRenderedPageBreak/>
        <w:t>F.</w:t>
      </w:r>
      <w:r w:rsidRPr="008C12C0">
        <w:tab/>
        <w:t>Monophonic</w:t>
      </w:r>
    </w:p>
    <w:p w:rsidR="008C12C0" w:rsidRPr="008C12C0" w:rsidRDefault="008C12C0" w:rsidP="00560A6C">
      <w:pPr>
        <w:ind w:left="720" w:hanging="360"/>
      </w:pPr>
      <w:r w:rsidRPr="008C12C0">
        <w:t>G.</w:t>
      </w:r>
      <w:r w:rsidRPr="008C12C0">
        <w:tab/>
        <w:t>Polyphonic</w:t>
      </w:r>
    </w:p>
    <w:p w:rsidR="008C12C0" w:rsidRPr="008C12C0" w:rsidRDefault="008C12C0" w:rsidP="008C12C0"/>
    <w:p w:rsidR="008C12C0" w:rsidRPr="008C12C0" w:rsidRDefault="008C12C0" w:rsidP="008C12C0">
      <w:r w:rsidRPr="008C12C0">
        <w:t>IV.</w:t>
      </w:r>
      <w:r w:rsidRPr="008C12C0">
        <w:tab/>
        <w:t xml:space="preserve">History </w:t>
      </w:r>
    </w:p>
    <w:p w:rsidR="008C12C0" w:rsidRPr="008C12C0" w:rsidRDefault="008C12C0" w:rsidP="00560A6C">
      <w:pPr>
        <w:ind w:left="720" w:hanging="360"/>
      </w:pPr>
      <w:r w:rsidRPr="008C12C0">
        <w:t>A.</w:t>
      </w:r>
      <w:r w:rsidRPr="008C12C0">
        <w:tab/>
        <w:t>Middle Ages</w:t>
      </w:r>
    </w:p>
    <w:p w:rsidR="008C12C0" w:rsidRPr="008C12C0" w:rsidRDefault="008C12C0" w:rsidP="00560A6C">
      <w:pPr>
        <w:ind w:left="720" w:hanging="360"/>
      </w:pPr>
      <w:r w:rsidRPr="008C12C0">
        <w:t>B.</w:t>
      </w:r>
      <w:r w:rsidRPr="008C12C0">
        <w:tab/>
        <w:t>Renaissance</w:t>
      </w:r>
    </w:p>
    <w:p w:rsidR="008C12C0" w:rsidRPr="008C12C0" w:rsidRDefault="008C12C0" w:rsidP="00560A6C">
      <w:pPr>
        <w:ind w:left="720" w:hanging="360"/>
      </w:pPr>
      <w:r w:rsidRPr="008C12C0">
        <w:t>C.</w:t>
      </w:r>
      <w:r w:rsidRPr="008C12C0">
        <w:tab/>
        <w:t>Baroque</w:t>
      </w:r>
    </w:p>
    <w:p w:rsidR="008C12C0" w:rsidRPr="008C12C0" w:rsidRDefault="008C12C0" w:rsidP="00560A6C">
      <w:pPr>
        <w:ind w:left="720" w:hanging="360"/>
      </w:pPr>
      <w:r w:rsidRPr="008C12C0">
        <w:t>D.</w:t>
      </w:r>
      <w:r w:rsidRPr="008C12C0">
        <w:tab/>
        <w:t>Classical</w:t>
      </w:r>
    </w:p>
    <w:p w:rsidR="008C12C0" w:rsidRPr="008C12C0" w:rsidRDefault="008C12C0" w:rsidP="00560A6C">
      <w:pPr>
        <w:ind w:left="720" w:hanging="360"/>
      </w:pPr>
      <w:r w:rsidRPr="008C12C0">
        <w:t>E.</w:t>
      </w:r>
      <w:r w:rsidRPr="008C12C0">
        <w:tab/>
        <w:t>20th Century</w:t>
      </w:r>
    </w:p>
    <w:p w:rsidR="00594256" w:rsidRDefault="008C12C0" w:rsidP="00560A6C">
      <w:pPr>
        <w:ind w:left="720" w:hanging="360"/>
      </w:pPr>
      <w:r w:rsidRPr="008C12C0">
        <w:t>F.</w:t>
      </w:r>
      <w:r w:rsidRPr="008C12C0">
        <w:tab/>
        <w:t>21st Century</w:t>
      </w:r>
      <w:r w:rsidR="00594256">
        <w:fldChar w:fldCharType="end"/>
      </w:r>
      <w:bookmarkEnd w:id="24"/>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7710">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3k3iKicf/0/EHArgrIzFbAoiL4X2nxA3U/avKQy1LpuN3xtnPZuZ0i+jQsicHTnXLWVo3LMzo4VyNpYmXzwJxQ==" w:salt="XsFsnUurWBrx+5h44fYm1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710"/>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2BCE"/>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60A6C"/>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1365C"/>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79A"/>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2C0"/>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1735E"/>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DA2C8"/>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001BEE3-E852-472D-BC65-E71A2169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8</TotalTime>
  <Pages>3</Pages>
  <Words>578</Words>
  <Characters>3633</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2020-07-20T16:45:00Z</dcterms:created>
  <dcterms:modified xsi:type="dcterms:W3CDTF">2020-09-02T19:31:00Z</dcterms:modified>
</cp:coreProperties>
</file>